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01" w:rsidRDefault="00446A01">
      <w:bookmarkStart w:id="0" w:name="_GoBack"/>
      <w:r>
        <w:rPr>
          <w:noProof/>
        </w:rPr>
        <w:drawing>
          <wp:inline distT="0" distB="0" distL="0" distR="0">
            <wp:extent cx="6229350" cy="624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474" cy="626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D76" w:rsidRDefault="00812D76"/>
    <w:sectPr w:rsidR="00812D76" w:rsidSect="003516C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1"/>
    <w:rsid w:val="003516CE"/>
    <w:rsid w:val="00446A01"/>
    <w:rsid w:val="00451A17"/>
    <w:rsid w:val="008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3447-5C14-4CC3-B675-208082CD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78F546B0.dotm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</dc:creator>
  <cp:keywords/>
  <dc:description/>
  <cp:lastModifiedBy>quentin</cp:lastModifiedBy>
  <cp:revision>3</cp:revision>
  <dcterms:created xsi:type="dcterms:W3CDTF">2021-07-12T08:46:00Z</dcterms:created>
  <dcterms:modified xsi:type="dcterms:W3CDTF">2021-07-12T09:13:00Z</dcterms:modified>
</cp:coreProperties>
</file>